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5F2B" w14:textId="77777777" w:rsidR="005B5BF0" w:rsidRPr="00516EBA" w:rsidRDefault="005B5BF0" w:rsidP="005B5BF0">
      <w:pPr>
        <w:pStyle w:val="Heading3"/>
        <w:jc w:val="center"/>
      </w:pPr>
      <w:r>
        <w:t>Community Service Confirmation Form</w:t>
      </w:r>
    </w:p>
    <w:p w14:paraId="61EFC671" w14:textId="77777777" w:rsidR="005B5BF0" w:rsidRDefault="005B5BF0" w:rsidP="005B5BF0">
      <w:pPr>
        <w:pStyle w:val="SurfriderBodyCopy"/>
      </w:pPr>
    </w:p>
    <w:p w14:paraId="469CC460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Student name: ___________________</w:t>
      </w:r>
      <w:r w:rsidRPr="004F21EB">
        <w:rPr>
          <w:sz w:val="24"/>
          <w:szCs w:val="24"/>
        </w:rPr>
        <w:t>_______________________________</w:t>
      </w:r>
      <w:r w:rsidR="004F21EB" w:rsidRPr="004F21EB">
        <w:rPr>
          <w:sz w:val="24"/>
          <w:szCs w:val="24"/>
        </w:rPr>
        <w:softHyphen/>
      </w:r>
      <w:r w:rsidR="004F21EB" w:rsidRPr="004F21EB">
        <w:rPr>
          <w:sz w:val="24"/>
          <w:szCs w:val="24"/>
        </w:rPr>
        <w:softHyphen/>
      </w:r>
      <w:r w:rsidRPr="004F21EB">
        <w:rPr>
          <w:sz w:val="24"/>
          <w:szCs w:val="24"/>
        </w:rPr>
        <w:t xml:space="preserve"> </w:t>
      </w:r>
    </w:p>
    <w:p w14:paraId="0726833A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Year of graduation: _______________</w:t>
      </w:r>
      <w:r w:rsidRPr="004F21EB">
        <w:rPr>
          <w:sz w:val="24"/>
          <w:szCs w:val="24"/>
        </w:rPr>
        <w:t>_______________________________</w:t>
      </w:r>
      <w:r w:rsidRPr="004F21EB">
        <w:rPr>
          <w:sz w:val="24"/>
          <w:szCs w:val="24"/>
        </w:rPr>
        <w:t xml:space="preserve"> </w:t>
      </w:r>
    </w:p>
    <w:p w14:paraId="6B84EE35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Service activity description: _______________________________________ _______________________________________________________________</w:t>
      </w:r>
      <w:bookmarkStart w:id="0" w:name="_GoBack"/>
      <w:bookmarkEnd w:id="0"/>
      <w:r w:rsidRPr="004F21EB">
        <w:rPr>
          <w:sz w:val="24"/>
          <w:szCs w:val="24"/>
        </w:rPr>
        <w:br/>
      </w:r>
      <w:r w:rsidRPr="004F21EB">
        <w:rPr>
          <w:sz w:val="24"/>
          <w:szCs w:val="24"/>
        </w:rPr>
        <w:t>Person or organization responsible: __</w:t>
      </w:r>
      <w:r w:rsidRPr="004F21EB">
        <w:rPr>
          <w:sz w:val="24"/>
          <w:szCs w:val="24"/>
        </w:rPr>
        <w:t>______________________________</w:t>
      </w:r>
      <w:r w:rsidRPr="004F21EB">
        <w:rPr>
          <w:sz w:val="24"/>
          <w:szCs w:val="24"/>
        </w:rPr>
        <w:t xml:space="preserve"> </w:t>
      </w:r>
    </w:p>
    <w:p w14:paraId="65B3528D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Service date(s) performed: _________</w:t>
      </w:r>
      <w:r w:rsidRPr="004F21EB">
        <w:rPr>
          <w:sz w:val="24"/>
          <w:szCs w:val="24"/>
        </w:rPr>
        <w:t>_______________________________</w:t>
      </w:r>
      <w:r w:rsidRPr="004F21EB">
        <w:rPr>
          <w:sz w:val="24"/>
          <w:szCs w:val="24"/>
        </w:rPr>
        <w:t xml:space="preserve"> </w:t>
      </w:r>
    </w:p>
    <w:p w14:paraId="2B72C942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Number of total hours performed for this person / org</w:t>
      </w:r>
      <w:r w:rsidRPr="004F21EB">
        <w:rPr>
          <w:sz w:val="24"/>
          <w:szCs w:val="24"/>
        </w:rPr>
        <w:t>anization: ________</w:t>
      </w:r>
    </w:p>
    <w:p w14:paraId="6D9FC13D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 xml:space="preserve">Location of service performed: _____________________________________ </w:t>
      </w:r>
    </w:p>
    <w:p w14:paraId="24C54051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Person or organization phone #: ___</w:t>
      </w:r>
      <w:r w:rsidRPr="004F21EB">
        <w:rPr>
          <w:sz w:val="24"/>
          <w:szCs w:val="24"/>
        </w:rPr>
        <w:t>_______________________________</w:t>
      </w:r>
      <w:r w:rsidRPr="004F21EB">
        <w:rPr>
          <w:sz w:val="24"/>
          <w:szCs w:val="24"/>
        </w:rPr>
        <w:t xml:space="preserve">_ </w:t>
      </w:r>
    </w:p>
    <w:p w14:paraId="3E412058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Supervisor's signature: ____________</w:t>
      </w:r>
      <w:r w:rsidRPr="004F21EB">
        <w:rPr>
          <w:sz w:val="24"/>
          <w:szCs w:val="24"/>
        </w:rPr>
        <w:t>________________________________</w:t>
      </w:r>
    </w:p>
    <w:p w14:paraId="63829D4B" w14:textId="77777777" w:rsidR="005B5BF0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Supervisor's name printed: ________</w:t>
      </w:r>
      <w:r w:rsidRPr="004F21EB">
        <w:rPr>
          <w:sz w:val="24"/>
          <w:szCs w:val="24"/>
        </w:rPr>
        <w:t>________________________________</w:t>
      </w:r>
    </w:p>
    <w:p w14:paraId="24D93178" w14:textId="77777777" w:rsidR="00270727" w:rsidRPr="004F21EB" w:rsidRDefault="005B5BF0" w:rsidP="005B5BF0">
      <w:pPr>
        <w:pStyle w:val="SurfriderBodyCopy"/>
        <w:rPr>
          <w:sz w:val="24"/>
          <w:szCs w:val="24"/>
        </w:rPr>
      </w:pPr>
      <w:r w:rsidRPr="004F21EB">
        <w:rPr>
          <w:sz w:val="24"/>
          <w:szCs w:val="24"/>
        </w:rPr>
        <w:t>* We encourage you, whenever possible, to keep a service portfolio.</w:t>
      </w:r>
      <w:r w:rsidRPr="004F21EB">
        <w:rPr>
          <w:sz w:val="24"/>
          <w:szCs w:val="24"/>
        </w:rPr>
        <w:t xml:space="preserve"> </w:t>
      </w:r>
      <w:r w:rsidRPr="004F21EB">
        <w:rPr>
          <w:sz w:val="24"/>
          <w:szCs w:val="24"/>
        </w:rPr>
        <w:t>This could include a journal, e-mails, press releases, letters, pictures</w:t>
      </w:r>
      <w:proofErr w:type="gramStart"/>
      <w:r w:rsidRPr="004F21EB">
        <w:rPr>
          <w:sz w:val="24"/>
          <w:szCs w:val="24"/>
        </w:rPr>
        <w:t>,  video</w:t>
      </w:r>
      <w:proofErr w:type="gramEnd"/>
      <w:r w:rsidRPr="004F21EB">
        <w:rPr>
          <w:sz w:val="24"/>
          <w:szCs w:val="24"/>
        </w:rPr>
        <w:t xml:space="preserve">, or other supporting evidence that you can share at the end of your community service </w:t>
      </w:r>
      <w:r w:rsidRPr="004F21EB">
        <w:rPr>
          <w:sz w:val="24"/>
          <w:szCs w:val="24"/>
        </w:rPr>
        <w:t>project</w:t>
      </w:r>
      <w:r w:rsidRPr="004F21EB">
        <w:rPr>
          <w:sz w:val="24"/>
          <w:szCs w:val="24"/>
        </w:rPr>
        <w:t xml:space="preserve">.  </w:t>
      </w:r>
    </w:p>
    <w:p w14:paraId="3B4B9FA9" w14:textId="77777777" w:rsidR="00270727" w:rsidRPr="00270727" w:rsidRDefault="00270727" w:rsidP="00270727"/>
    <w:sectPr w:rsidR="00270727" w:rsidRPr="00270727" w:rsidSect="00CC6C3E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2E3A" w14:textId="77777777" w:rsidR="005B5BF0" w:rsidRDefault="005B5BF0">
      <w:r>
        <w:separator/>
      </w:r>
    </w:p>
  </w:endnote>
  <w:endnote w:type="continuationSeparator" w:id="0">
    <w:p w14:paraId="3383A34E" w14:textId="77777777" w:rsidR="005B5BF0" w:rsidRDefault="005B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ntserrat Semi 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2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EC0D1" w14:textId="77777777" w:rsidR="00FB5981" w:rsidRDefault="00FB5981" w:rsidP="00592254">
    <w:pPr>
      <w:pStyle w:val="NoParagraphStyle"/>
      <w:suppressAutoHyphens/>
      <w:jc w:val="center"/>
      <w:rPr>
        <w:rFonts w:ascii="Montserrat Light" w:hAnsi="Montserrat Light" w:cs="Gotham-Book"/>
        <w:color w:val="918E91"/>
        <w:spacing w:val="10"/>
        <w:sz w:val="16"/>
        <w:szCs w:val="16"/>
      </w:rPr>
    </w:pPr>
  </w:p>
  <w:p w14:paraId="4C77E565" w14:textId="77777777" w:rsidR="00FB5981" w:rsidRPr="00CC772D" w:rsidRDefault="00FB5981" w:rsidP="00592254">
    <w:pPr>
      <w:pStyle w:val="NoParagraphStyle"/>
      <w:suppressAutoHyphens/>
      <w:jc w:val="center"/>
      <w:rPr>
        <w:rFonts w:ascii="Montserrat Light" w:hAnsi="Montserrat Light" w:cs="Gotham-Book"/>
        <w:color w:val="3A75BB"/>
        <w:spacing w:val="10"/>
        <w:sz w:val="16"/>
        <w:szCs w:val="16"/>
      </w:rPr>
    </w:pPr>
    <w:r w:rsidRPr="00CC772D">
      <w:rPr>
        <w:rFonts w:ascii="Montserrat Light" w:hAnsi="Montserrat Light" w:cs="Gotham-Book"/>
        <w:color w:val="918E91"/>
        <w:spacing w:val="10"/>
        <w:sz w:val="16"/>
        <w:szCs w:val="16"/>
      </w:rPr>
      <w:t xml:space="preserve">Office: 949.492.8170  </w:t>
    </w:r>
    <w:r w:rsidRPr="00CC772D">
      <w:rPr>
        <w:rFonts w:ascii="Montserrat Light" w:hAnsi="Montserrat Light" w:cs="Gotham-Book"/>
        <w:color w:val="918E91"/>
        <w:spacing w:val="10"/>
        <w:position w:val="1"/>
        <w:sz w:val="16"/>
        <w:szCs w:val="16"/>
      </w:rPr>
      <w:t>|</w:t>
    </w:r>
    <w:r w:rsidRPr="00CC772D">
      <w:rPr>
        <w:rFonts w:ascii="Montserrat Light" w:hAnsi="Montserrat Light" w:cs="Gotham-Book"/>
        <w:color w:val="918E91"/>
        <w:spacing w:val="10"/>
        <w:sz w:val="16"/>
        <w:szCs w:val="16"/>
      </w:rPr>
      <w:t xml:space="preserve">  Fax: 949.492.8142  </w:t>
    </w:r>
    <w:r w:rsidRPr="00CC772D">
      <w:rPr>
        <w:rFonts w:ascii="Montserrat Light" w:hAnsi="Montserrat Light" w:cs="Gotham-Book"/>
        <w:color w:val="918E91"/>
        <w:spacing w:val="10"/>
        <w:position w:val="1"/>
        <w:sz w:val="16"/>
        <w:szCs w:val="16"/>
      </w:rPr>
      <w:t>|</w:t>
    </w:r>
    <w:r w:rsidRPr="00CC772D">
      <w:rPr>
        <w:rFonts w:ascii="Montserrat Light" w:hAnsi="Montserrat Light" w:cs="Gotham-Book"/>
        <w:color w:val="918E91"/>
        <w:spacing w:val="10"/>
        <w:sz w:val="16"/>
        <w:szCs w:val="16"/>
      </w:rPr>
      <w:t xml:space="preserve">  info@surfrider.org  </w:t>
    </w:r>
    <w:r w:rsidRPr="00CC772D">
      <w:rPr>
        <w:rFonts w:ascii="Montserrat Light" w:hAnsi="Montserrat Light" w:cs="Gotham-Book"/>
        <w:color w:val="918E91"/>
        <w:spacing w:val="10"/>
        <w:position w:val="1"/>
        <w:sz w:val="16"/>
        <w:szCs w:val="16"/>
      </w:rPr>
      <w:t>|</w:t>
    </w:r>
    <w:r w:rsidRPr="00CC772D">
      <w:rPr>
        <w:rFonts w:ascii="Montserrat Light" w:hAnsi="Montserrat Light" w:cs="Gotham-Book"/>
        <w:color w:val="918E91"/>
        <w:spacing w:val="10"/>
        <w:sz w:val="16"/>
        <w:szCs w:val="16"/>
      </w:rPr>
      <w:t xml:space="preserve">  </w:t>
    </w:r>
    <w:r w:rsidRPr="00CC772D">
      <w:rPr>
        <w:rFonts w:ascii="Montserrat Light" w:hAnsi="Montserrat Light" w:cs="Gotham-Book"/>
        <w:color w:val="3A75BB"/>
        <w:spacing w:val="10"/>
        <w:sz w:val="16"/>
        <w:szCs w:val="16"/>
      </w:rPr>
      <w:t>www.surfrider.org</w:t>
    </w:r>
  </w:p>
  <w:p w14:paraId="2EA83ADE" w14:textId="77777777" w:rsidR="00FB5981" w:rsidRPr="00592254" w:rsidRDefault="00FB5981" w:rsidP="00592254">
    <w:pPr>
      <w:pStyle w:val="Footer"/>
      <w:jc w:val="center"/>
      <w:rPr>
        <w:rFonts w:ascii="Montserrat Light" w:hAnsi="Montserrat Light"/>
        <w:spacing w:val="10"/>
      </w:rPr>
    </w:pPr>
    <w:r w:rsidRPr="00CC772D">
      <w:rPr>
        <w:rFonts w:ascii="Montserrat Light" w:hAnsi="Montserrat Light" w:cs="Gotham-Book"/>
        <w:color w:val="918E91"/>
        <w:spacing w:val="10"/>
        <w:sz w:val="16"/>
        <w:szCs w:val="16"/>
      </w:rPr>
      <w:t>P.O. Box 6010 San Clemente, CA 92674-6010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F2C8" w14:textId="77777777" w:rsidR="005B5BF0" w:rsidRDefault="005B5BF0">
      <w:r>
        <w:separator/>
      </w:r>
    </w:p>
  </w:footnote>
  <w:footnote w:type="continuationSeparator" w:id="0">
    <w:p w14:paraId="31038844" w14:textId="77777777" w:rsidR="005B5BF0" w:rsidRDefault="005B5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9940" w14:textId="77777777" w:rsidR="00FB5981" w:rsidRDefault="00FB5981" w:rsidP="004B0DC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0423" w14:textId="77777777" w:rsidR="00FB5981" w:rsidRDefault="00FB5981" w:rsidP="00592254">
    <w:pPr>
      <w:pStyle w:val="Header"/>
      <w:jc w:val="center"/>
    </w:pPr>
    <w:r>
      <w:rPr>
        <w:noProof/>
      </w:rPr>
      <w:drawing>
        <wp:inline distT="0" distB="0" distL="0" distR="0" wp14:anchorId="55302359" wp14:editId="32C8F290">
          <wp:extent cx="2170176" cy="457200"/>
          <wp:effectExtent l="0" t="0" r="0" b="0"/>
          <wp:docPr id="3" name="Picture 3" descr="Macintosh HD:Users:Graphic-Design:Desktop:Surfrider-Foundation_Logo-H-Blue-0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aphic-Design:Desktop:Surfrider-Foundation_Logo-H-Blue-0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7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EC7673C" w14:textId="77777777" w:rsidR="00FB5981" w:rsidRDefault="00FB5981" w:rsidP="005922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5BF0"/>
    <w:rsid w:val="00022289"/>
    <w:rsid w:val="00031AC0"/>
    <w:rsid w:val="00042265"/>
    <w:rsid w:val="000A6AD3"/>
    <w:rsid w:val="00143A57"/>
    <w:rsid w:val="0020150D"/>
    <w:rsid w:val="00270727"/>
    <w:rsid w:val="004042D0"/>
    <w:rsid w:val="004B0DCB"/>
    <w:rsid w:val="004F21EB"/>
    <w:rsid w:val="00516EBA"/>
    <w:rsid w:val="00556938"/>
    <w:rsid w:val="00592254"/>
    <w:rsid w:val="005B5309"/>
    <w:rsid w:val="005B58AC"/>
    <w:rsid w:val="005B5BF0"/>
    <w:rsid w:val="005C4041"/>
    <w:rsid w:val="005D74AA"/>
    <w:rsid w:val="0065581C"/>
    <w:rsid w:val="006E0FB0"/>
    <w:rsid w:val="00847966"/>
    <w:rsid w:val="008C6024"/>
    <w:rsid w:val="008E5B58"/>
    <w:rsid w:val="00910AB1"/>
    <w:rsid w:val="009A2585"/>
    <w:rsid w:val="00CA17DE"/>
    <w:rsid w:val="00CC6C3E"/>
    <w:rsid w:val="00D4634C"/>
    <w:rsid w:val="00E22B06"/>
    <w:rsid w:val="00ED62E1"/>
    <w:rsid w:val="00FB598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06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FB5981"/>
    <w:pPr>
      <w:keepNext/>
      <w:keepLines/>
      <w:spacing w:before="480"/>
      <w:outlineLvl w:val="0"/>
    </w:pPr>
    <w:rPr>
      <w:rFonts w:ascii="Montserrat Semi Bold" w:eastAsiaTheme="majorEastAsia" w:hAnsi="Montserrat Semi Bold" w:cstheme="majorBidi"/>
      <w:color w:val="0071BB"/>
      <w:sz w:val="28"/>
      <w:szCs w:val="28"/>
    </w:rPr>
  </w:style>
  <w:style w:type="paragraph" w:styleId="Heading2">
    <w:name w:val="heading 2"/>
    <w:basedOn w:val="Heading4"/>
    <w:next w:val="Normal"/>
    <w:link w:val="Heading2Char"/>
    <w:unhideWhenUsed/>
    <w:qFormat/>
    <w:rsid w:val="00516EBA"/>
    <w:pPr>
      <w:outlineLvl w:val="1"/>
    </w:pPr>
    <w:rPr>
      <w:color w:val="939598"/>
    </w:rPr>
  </w:style>
  <w:style w:type="paragraph" w:styleId="Heading3">
    <w:name w:val="heading 3"/>
    <w:basedOn w:val="Heading2"/>
    <w:next w:val="Normal"/>
    <w:link w:val="Heading3Char"/>
    <w:unhideWhenUsed/>
    <w:qFormat/>
    <w:rsid w:val="00516EBA"/>
    <w:pPr>
      <w:outlineLvl w:val="2"/>
    </w:pPr>
    <w:rPr>
      <w:bCs/>
      <w:color w:val="0071BB"/>
      <w:sz w:val="40"/>
      <w:szCs w:val="40"/>
    </w:rPr>
  </w:style>
  <w:style w:type="paragraph" w:styleId="Heading4">
    <w:name w:val="heading 4"/>
    <w:basedOn w:val="Heading1"/>
    <w:next w:val="Normal"/>
    <w:link w:val="Heading4Char"/>
    <w:unhideWhenUsed/>
    <w:rsid w:val="00270727"/>
    <w:pPr>
      <w:outlineLvl w:val="3"/>
    </w:pPr>
    <w:rPr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semiHidden/>
    <w:unhideWhenUsed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5981"/>
    <w:rPr>
      <w:rFonts w:ascii="Montserrat Semi Bold" w:eastAsiaTheme="majorEastAsia" w:hAnsi="Montserrat Semi Bold" w:cstheme="majorBidi"/>
      <w:color w:val="0071B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6EBA"/>
    <w:rPr>
      <w:rFonts w:ascii="Montserrat Semi Bold" w:eastAsiaTheme="majorEastAsia" w:hAnsi="Montserrat Semi Bold" w:cstheme="majorBidi"/>
      <w:color w:val="93959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6EBA"/>
    <w:rPr>
      <w:rFonts w:ascii="Montserrat Semi Bold" w:eastAsiaTheme="majorEastAsia" w:hAnsi="Montserrat Semi Bold" w:cstheme="majorBidi"/>
      <w:bCs/>
      <w:color w:val="0071BB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270727"/>
    <w:rPr>
      <w:rFonts w:ascii="Montserrat Semi Bold" w:eastAsiaTheme="majorEastAsia" w:hAnsi="Montserrat Semi Bold" w:cstheme="majorBidi"/>
      <w:bCs/>
      <w:color w:val="7F7F7F" w:themeColor="text1" w:themeTint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aliases w:val="Pull Quote"/>
    <w:basedOn w:val="SurfriderBodyCopy"/>
    <w:next w:val="Normal"/>
    <w:link w:val="TitleChar"/>
    <w:qFormat/>
    <w:rsid w:val="00FB5981"/>
    <w:pPr>
      <w:spacing w:line="276" w:lineRule="auto"/>
      <w:jc w:val="center"/>
    </w:pPr>
    <w:rPr>
      <w:color w:val="0071BB"/>
      <w:sz w:val="28"/>
      <w:szCs w:val="28"/>
    </w:rPr>
  </w:style>
  <w:style w:type="character" w:customStyle="1" w:styleId="TitleChar">
    <w:name w:val="Title Char"/>
    <w:aliases w:val="Pull Quote Char"/>
    <w:basedOn w:val="DefaultParagraphFont"/>
    <w:link w:val="Title"/>
    <w:rsid w:val="00FB5981"/>
    <w:rPr>
      <w:rFonts w:ascii="Montserrat Light" w:hAnsi="Montserrat Light"/>
      <w:color w:val="0071BB"/>
      <w:sz w:val="28"/>
      <w:szCs w:val="28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NoParagraphStyle">
    <w:name w:val="[No Paragraph Style]"/>
    <w:rsid w:val="005922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urfriderBodyCopy">
    <w:name w:val="Surfrider Body Copy"/>
    <w:basedOn w:val="BodyText"/>
    <w:link w:val="SurfriderBodyCopyChar"/>
    <w:qFormat/>
    <w:rsid w:val="00270727"/>
    <w:pPr>
      <w:spacing w:line="360" w:lineRule="auto"/>
    </w:pPr>
    <w:rPr>
      <w:rFonts w:ascii="Montserrat Light" w:hAnsi="Montserrat Light"/>
      <w:szCs w:val="18"/>
    </w:rPr>
  </w:style>
  <w:style w:type="character" w:customStyle="1" w:styleId="SurfriderBodyCopyChar">
    <w:name w:val="Surfrider Body Copy Char"/>
    <w:basedOn w:val="BodyTextChar"/>
    <w:link w:val="SurfriderBodyCopy"/>
    <w:rsid w:val="00270727"/>
    <w:rPr>
      <w:rFonts w:ascii="Montserrat Light" w:hAnsi="Montserrat Light"/>
      <w:color w:val="404040" w:themeColor="text1" w:themeTint="BF"/>
      <w:sz w:val="18"/>
      <w:szCs w:val="18"/>
    </w:rPr>
  </w:style>
  <w:style w:type="paragraph" w:customStyle="1" w:styleId="Headline4">
    <w:name w:val="Headline 4"/>
    <w:link w:val="Headline4Char"/>
    <w:autoRedefine/>
    <w:qFormat/>
    <w:rsid w:val="00516EBA"/>
    <w:rPr>
      <w:rFonts w:ascii="Montserrat Semi Bold" w:eastAsiaTheme="majorEastAsia" w:hAnsi="Montserrat Semi Bold" w:cstheme="majorBidi"/>
      <w:color w:val="939598"/>
      <w:sz w:val="40"/>
      <w:szCs w:val="40"/>
    </w:rPr>
  </w:style>
  <w:style w:type="character" w:customStyle="1" w:styleId="Headline4Char">
    <w:name w:val="Headline 4 Char"/>
    <w:basedOn w:val="DefaultParagraphFont"/>
    <w:link w:val="Headline4"/>
    <w:rsid w:val="00516EBA"/>
    <w:rPr>
      <w:rFonts w:ascii="Montserrat Semi Bold" w:eastAsiaTheme="majorEastAsia" w:hAnsi="Montserrat Semi Bold" w:cstheme="majorBidi"/>
      <w:color w:val="939598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FB5981"/>
    <w:pPr>
      <w:keepNext/>
      <w:keepLines/>
      <w:spacing w:before="480"/>
      <w:outlineLvl w:val="0"/>
    </w:pPr>
    <w:rPr>
      <w:rFonts w:ascii="Montserrat Semi Bold" w:eastAsiaTheme="majorEastAsia" w:hAnsi="Montserrat Semi Bold" w:cstheme="majorBidi"/>
      <w:color w:val="0071BB"/>
      <w:sz w:val="28"/>
      <w:szCs w:val="28"/>
    </w:rPr>
  </w:style>
  <w:style w:type="paragraph" w:styleId="Heading2">
    <w:name w:val="heading 2"/>
    <w:basedOn w:val="Heading4"/>
    <w:next w:val="Normal"/>
    <w:link w:val="Heading2Char"/>
    <w:unhideWhenUsed/>
    <w:qFormat/>
    <w:rsid w:val="00516EBA"/>
    <w:pPr>
      <w:outlineLvl w:val="1"/>
    </w:pPr>
    <w:rPr>
      <w:color w:val="939598"/>
    </w:rPr>
  </w:style>
  <w:style w:type="paragraph" w:styleId="Heading3">
    <w:name w:val="heading 3"/>
    <w:basedOn w:val="Heading2"/>
    <w:next w:val="Normal"/>
    <w:link w:val="Heading3Char"/>
    <w:unhideWhenUsed/>
    <w:qFormat/>
    <w:rsid w:val="00516EBA"/>
    <w:pPr>
      <w:outlineLvl w:val="2"/>
    </w:pPr>
    <w:rPr>
      <w:bCs/>
      <w:color w:val="0071BB"/>
      <w:sz w:val="40"/>
      <w:szCs w:val="40"/>
    </w:rPr>
  </w:style>
  <w:style w:type="paragraph" w:styleId="Heading4">
    <w:name w:val="heading 4"/>
    <w:basedOn w:val="Heading1"/>
    <w:next w:val="Normal"/>
    <w:link w:val="Heading4Char"/>
    <w:unhideWhenUsed/>
    <w:rsid w:val="00270727"/>
    <w:pPr>
      <w:outlineLvl w:val="3"/>
    </w:pPr>
    <w:rPr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semiHidden/>
    <w:unhideWhenUsed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5981"/>
    <w:rPr>
      <w:rFonts w:ascii="Montserrat Semi Bold" w:eastAsiaTheme="majorEastAsia" w:hAnsi="Montserrat Semi Bold" w:cstheme="majorBidi"/>
      <w:color w:val="0071B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6EBA"/>
    <w:rPr>
      <w:rFonts w:ascii="Montserrat Semi Bold" w:eastAsiaTheme="majorEastAsia" w:hAnsi="Montserrat Semi Bold" w:cstheme="majorBidi"/>
      <w:color w:val="93959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6EBA"/>
    <w:rPr>
      <w:rFonts w:ascii="Montserrat Semi Bold" w:eastAsiaTheme="majorEastAsia" w:hAnsi="Montserrat Semi Bold" w:cstheme="majorBidi"/>
      <w:bCs/>
      <w:color w:val="0071BB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270727"/>
    <w:rPr>
      <w:rFonts w:ascii="Montserrat Semi Bold" w:eastAsiaTheme="majorEastAsia" w:hAnsi="Montserrat Semi Bold" w:cstheme="majorBidi"/>
      <w:bCs/>
      <w:color w:val="7F7F7F" w:themeColor="text1" w:themeTint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aliases w:val="Pull Quote"/>
    <w:basedOn w:val="SurfriderBodyCopy"/>
    <w:next w:val="Normal"/>
    <w:link w:val="TitleChar"/>
    <w:qFormat/>
    <w:rsid w:val="00FB5981"/>
    <w:pPr>
      <w:spacing w:line="276" w:lineRule="auto"/>
      <w:jc w:val="center"/>
    </w:pPr>
    <w:rPr>
      <w:color w:val="0071BB"/>
      <w:sz w:val="28"/>
      <w:szCs w:val="28"/>
    </w:rPr>
  </w:style>
  <w:style w:type="character" w:customStyle="1" w:styleId="TitleChar">
    <w:name w:val="Title Char"/>
    <w:aliases w:val="Pull Quote Char"/>
    <w:basedOn w:val="DefaultParagraphFont"/>
    <w:link w:val="Title"/>
    <w:rsid w:val="00FB5981"/>
    <w:rPr>
      <w:rFonts w:ascii="Montserrat Light" w:hAnsi="Montserrat Light"/>
      <w:color w:val="0071BB"/>
      <w:sz w:val="28"/>
      <w:szCs w:val="28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NoParagraphStyle">
    <w:name w:val="[No Paragraph Style]"/>
    <w:rsid w:val="005922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urfriderBodyCopy">
    <w:name w:val="Surfrider Body Copy"/>
    <w:basedOn w:val="BodyText"/>
    <w:link w:val="SurfriderBodyCopyChar"/>
    <w:qFormat/>
    <w:rsid w:val="00270727"/>
    <w:pPr>
      <w:spacing w:line="360" w:lineRule="auto"/>
    </w:pPr>
    <w:rPr>
      <w:rFonts w:ascii="Montserrat Light" w:hAnsi="Montserrat Light"/>
      <w:szCs w:val="18"/>
    </w:rPr>
  </w:style>
  <w:style w:type="character" w:customStyle="1" w:styleId="SurfriderBodyCopyChar">
    <w:name w:val="Surfrider Body Copy Char"/>
    <w:basedOn w:val="BodyTextChar"/>
    <w:link w:val="SurfriderBodyCopy"/>
    <w:rsid w:val="00270727"/>
    <w:rPr>
      <w:rFonts w:ascii="Montserrat Light" w:hAnsi="Montserrat Light"/>
      <w:color w:val="404040" w:themeColor="text1" w:themeTint="BF"/>
      <w:sz w:val="18"/>
      <w:szCs w:val="18"/>
    </w:rPr>
  </w:style>
  <w:style w:type="paragraph" w:customStyle="1" w:styleId="Headline4">
    <w:name w:val="Headline 4"/>
    <w:link w:val="Headline4Char"/>
    <w:autoRedefine/>
    <w:qFormat/>
    <w:rsid w:val="00516EBA"/>
    <w:rPr>
      <w:rFonts w:ascii="Montserrat Semi Bold" w:eastAsiaTheme="majorEastAsia" w:hAnsi="Montserrat Semi Bold" w:cstheme="majorBidi"/>
      <w:color w:val="939598"/>
      <w:sz w:val="40"/>
      <w:szCs w:val="40"/>
    </w:rPr>
  </w:style>
  <w:style w:type="character" w:customStyle="1" w:styleId="Headline4Char">
    <w:name w:val="Headline 4 Char"/>
    <w:basedOn w:val="DefaultParagraphFont"/>
    <w:link w:val="Headline4"/>
    <w:rsid w:val="00516EBA"/>
    <w:rPr>
      <w:rFonts w:ascii="Montserrat Semi Bold" w:eastAsiaTheme="majorEastAsia" w:hAnsi="Montserrat Semi Bold" w:cstheme="majorBidi"/>
      <w:color w:val="93959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ylelishok:Library:Application%20Support:Microsoft:Office:User%20Templates:My%20Templates:Surfrider-Foundation_Letterhead-Sampl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808F0-7A57-F241-9EC0-58C808DA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Surfrider-Foundation_Letterhead-Sample.dotx</Template>
  <TotalTime>3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Lishok</dc:creator>
  <cp:keywords/>
  <dc:description/>
  <cp:lastModifiedBy>Kyle Lishok</cp:lastModifiedBy>
  <cp:revision>2</cp:revision>
  <cp:lastPrinted>2016-02-06T00:33:00Z</cp:lastPrinted>
  <dcterms:created xsi:type="dcterms:W3CDTF">2016-03-29T20:04:00Z</dcterms:created>
  <dcterms:modified xsi:type="dcterms:W3CDTF">2016-03-29T20:07:00Z</dcterms:modified>
  <cp:category/>
</cp:coreProperties>
</file>